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37" w:rsidRDefault="004E5E37" w:rsidP="004E5E37">
      <w:pPr>
        <w:pStyle w:val="Cmzettcme"/>
        <w:spacing w:before="120" w:after="120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9E1882" w:rsidRPr="004E5E37" w:rsidRDefault="004E5E37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4E5E37">
        <w:rPr>
          <w:rFonts w:ascii="Calibri" w:hAnsi="Calibri" w:cs="Calibri"/>
          <w:b/>
          <w:sz w:val="28"/>
          <w:szCs w:val="28"/>
        </w:rPr>
        <w:t>P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É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N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Z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Ü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G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Y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I</w:t>
      </w:r>
    </w:p>
    <w:p w:rsidR="009E1882" w:rsidRPr="009E1882" w:rsidRDefault="004E5E37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 E G Á </w:t>
      </w:r>
      <w:r w:rsidR="009E1882" w:rsidRPr="009E1882">
        <w:rPr>
          <w:rFonts w:ascii="Calibri" w:hAnsi="Calibri" w:cs="Calibri"/>
          <w:b/>
          <w:sz w:val="28"/>
          <w:szCs w:val="28"/>
        </w:rPr>
        <w:t xml:space="preserve">L </w:t>
      </w:r>
      <w:proofErr w:type="spellStart"/>
      <w:r w:rsidR="009E1882" w:rsidRPr="009E1882">
        <w:rPr>
          <w:rFonts w:ascii="Calibri" w:hAnsi="Calibri" w:cs="Calibri"/>
          <w:b/>
          <w:sz w:val="28"/>
          <w:szCs w:val="28"/>
        </w:rPr>
        <w:t>L</w:t>
      </w:r>
      <w:proofErr w:type="spellEnd"/>
      <w:r w:rsidR="009E1882" w:rsidRPr="009E1882">
        <w:rPr>
          <w:rFonts w:ascii="Calibri" w:hAnsi="Calibri" w:cs="Calibri"/>
          <w:b/>
          <w:sz w:val="28"/>
          <w:szCs w:val="28"/>
        </w:rPr>
        <w:t xml:space="preserve"> A P O D ÁS</w:t>
      </w:r>
    </w:p>
    <w:p w:rsidR="009E1882" w:rsidRDefault="009E1882" w:rsidP="00106ED0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7E1815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Alulírott</w:t>
      </w:r>
      <w:proofErr w:type="gramStart"/>
      <w:r w:rsidRPr="007E1815">
        <w:rPr>
          <w:rFonts w:ascii="Calibri" w:hAnsi="Calibri" w:cs="Calibri"/>
          <w:sz w:val="24"/>
          <w:szCs w:val="24"/>
        </w:rPr>
        <w:t>, …</w:t>
      </w:r>
      <w:proofErr w:type="gramEnd"/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 w:rsidRPr="007E1815">
        <w:rPr>
          <w:rFonts w:ascii="Calibri" w:hAnsi="Calibri" w:cs="Calibri"/>
          <w:sz w:val="24"/>
          <w:szCs w:val="24"/>
        </w:rPr>
        <w:t xml:space="preserve">………………………………………………………sportszervezet, mint átvevő </w:t>
      </w:r>
    </w:p>
    <w:p w:rsidR="007E1815" w:rsidRPr="007E1815" w:rsidRDefault="007E1815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és</w:t>
      </w:r>
      <w:proofErr w:type="gramEnd"/>
      <w:r w:rsidRPr="007E1815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</w:t>
      </w:r>
      <w:r w:rsidR="009E1882" w:rsidRPr="007E1815">
        <w:rPr>
          <w:rFonts w:ascii="Calibri" w:hAnsi="Calibri" w:cs="Calibri"/>
          <w:sz w:val="24"/>
          <w:szCs w:val="24"/>
        </w:rPr>
        <w:t>sportszer</w:t>
      </w:r>
      <w:r w:rsidRPr="007E1815">
        <w:rPr>
          <w:rFonts w:ascii="Calibri" w:hAnsi="Calibri" w:cs="Calibri"/>
          <w:sz w:val="24"/>
          <w:szCs w:val="24"/>
        </w:rPr>
        <w:t>vezet, mint átadó</w:t>
      </w:r>
      <w:r w:rsidR="009E1882" w:rsidRPr="007E1815">
        <w:rPr>
          <w:rFonts w:ascii="Calibri" w:hAnsi="Calibri" w:cs="Calibri"/>
          <w:sz w:val="24"/>
          <w:szCs w:val="24"/>
        </w:rPr>
        <w:t xml:space="preserve"> 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proofErr w:type="gramStart"/>
      <w:r w:rsidRPr="007E1815">
        <w:rPr>
          <w:rFonts w:ascii="Calibri" w:hAnsi="Calibri" w:cs="Calibri"/>
          <w:sz w:val="24"/>
          <w:szCs w:val="24"/>
        </w:rPr>
        <w:t>a</w:t>
      </w:r>
      <w:proofErr w:type="gramEnd"/>
      <w:r w:rsidRPr="007E1815">
        <w:rPr>
          <w:rFonts w:ascii="Calibri" w:hAnsi="Calibri" w:cs="Calibri"/>
          <w:sz w:val="24"/>
          <w:szCs w:val="24"/>
        </w:rPr>
        <w:t xml:space="preserve"> hatályos MLSZ Nyilvántartási és Átigazolási Szabályzat (továbbiakban: NYIÁSZ) 13.§ (3) bekezdés n)</w:t>
      </w:r>
      <w:r w:rsidR="00DA3400" w:rsidRPr="007E1815">
        <w:rPr>
          <w:rFonts w:ascii="Calibri" w:hAnsi="Calibri" w:cs="Calibri"/>
          <w:sz w:val="24"/>
          <w:szCs w:val="24"/>
        </w:rPr>
        <w:t xml:space="preserve"> pont 2</w:t>
      </w:r>
      <w:r w:rsidR="00362D43">
        <w:rPr>
          <w:rFonts w:ascii="Calibri" w:hAnsi="Calibri" w:cs="Calibri"/>
          <w:sz w:val="24"/>
          <w:szCs w:val="24"/>
        </w:rPr>
        <w:t xml:space="preserve">. </w:t>
      </w:r>
      <w:r w:rsidRPr="007E1815">
        <w:rPr>
          <w:rFonts w:ascii="Calibri" w:hAnsi="Calibri" w:cs="Calibri"/>
          <w:sz w:val="24"/>
          <w:szCs w:val="24"/>
        </w:rPr>
        <w:t xml:space="preserve">pontjában meghatározottak szerint megállapodnak a következőkben: 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 m</w:t>
      </w:r>
      <w:r w:rsidR="004E5E37">
        <w:rPr>
          <w:rFonts w:ascii="Calibri" w:hAnsi="Calibri" w:cs="Calibri"/>
          <w:sz w:val="24"/>
          <w:szCs w:val="24"/>
        </w:rPr>
        <w:t xml:space="preserve">űködési költségtérítés </w:t>
      </w:r>
      <w:proofErr w:type="spellStart"/>
      <w:r w:rsidR="004E5E37">
        <w:rPr>
          <w:rFonts w:ascii="Calibri" w:hAnsi="Calibri" w:cs="Calibri"/>
          <w:sz w:val="24"/>
          <w:szCs w:val="24"/>
        </w:rPr>
        <w:t>NYIÁSZ-ba</w:t>
      </w:r>
      <w:r w:rsidRPr="007E1815">
        <w:rPr>
          <w:rFonts w:ascii="Calibri" w:hAnsi="Calibri" w:cs="Calibri"/>
          <w:sz w:val="24"/>
          <w:szCs w:val="24"/>
        </w:rPr>
        <w:t>n</w:t>
      </w:r>
      <w:proofErr w:type="spellEnd"/>
      <w:r w:rsidRPr="007E1815">
        <w:rPr>
          <w:rFonts w:ascii="Calibri" w:hAnsi="Calibri" w:cs="Calibri"/>
          <w:sz w:val="24"/>
          <w:szCs w:val="24"/>
        </w:rPr>
        <w:t xml:space="preserve"> meghatározott összege tekintetében az átadó és átvevő, me</w:t>
      </w:r>
      <w:r w:rsidR="002278D9">
        <w:rPr>
          <w:rFonts w:ascii="Calibri" w:hAnsi="Calibri" w:cs="Calibri"/>
          <w:sz w:val="24"/>
          <w:szCs w:val="24"/>
        </w:rPr>
        <w:t xml:space="preserve">gállapodnak, </w:t>
      </w:r>
      <w:proofErr w:type="gramStart"/>
      <w:r w:rsidR="002278D9">
        <w:rPr>
          <w:rFonts w:ascii="Calibri" w:hAnsi="Calibri" w:cs="Calibri"/>
          <w:sz w:val="24"/>
          <w:szCs w:val="24"/>
        </w:rPr>
        <w:t xml:space="preserve">hogy </w:t>
      </w:r>
      <w:r w:rsidR="004E5E37">
        <w:rPr>
          <w:rFonts w:ascii="Calibri" w:hAnsi="Calibri" w:cs="Calibri"/>
          <w:sz w:val="24"/>
          <w:szCs w:val="24"/>
        </w:rPr>
        <w:t>…</w:t>
      </w:r>
      <w:proofErr w:type="gramEnd"/>
      <w:r w:rsidR="004E5E37">
        <w:rPr>
          <w:rFonts w:ascii="Calibri" w:hAnsi="Calibri" w:cs="Calibri"/>
          <w:sz w:val="24"/>
          <w:szCs w:val="24"/>
        </w:rPr>
        <w:t>….</w:t>
      </w:r>
      <w:r w:rsidR="002278D9">
        <w:rPr>
          <w:rFonts w:ascii="Calibri" w:hAnsi="Calibri" w:cs="Calibri"/>
          <w:sz w:val="24"/>
          <w:szCs w:val="24"/>
        </w:rPr>
        <w:t>...</w:t>
      </w:r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>
        <w:rPr>
          <w:rFonts w:ascii="Calibri" w:hAnsi="Calibri" w:cs="Calibri"/>
          <w:sz w:val="24"/>
          <w:szCs w:val="24"/>
        </w:rPr>
        <w:t>………</w:t>
      </w:r>
      <w:r w:rsidR="008A4630">
        <w:rPr>
          <w:rFonts w:ascii="Calibri" w:hAnsi="Calibri" w:cs="Calibri"/>
          <w:sz w:val="24"/>
          <w:szCs w:val="24"/>
        </w:rPr>
        <w:t>……..</w:t>
      </w:r>
      <w:r w:rsidRPr="007E1815">
        <w:rPr>
          <w:rFonts w:ascii="Calibri" w:hAnsi="Calibri" w:cs="Calibri"/>
          <w:sz w:val="24"/>
          <w:szCs w:val="24"/>
        </w:rPr>
        <w:t xml:space="preserve"> </w:t>
      </w:r>
      <w:r w:rsidR="00362D43">
        <w:rPr>
          <w:rFonts w:ascii="Calibri" w:hAnsi="Calibri" w:cs="Calibri"/>
          <w:sz w:val="24"/>
          <w:szCs w:val="24"/>
        </w:rPr>
        <w:t xml:space="preserve">amatőr </w:t>
      </w:r>
      <w:r w:rsidRPr="007E1815">
        <w:rPr>
          <w:rFonts w:ascii="Calibri" w:hAnsi="Calibri" w:cs="Calibri"/>
          <w:sz w:val="24"/>
          <w:szCs w:val="24"/>
        </w:rPr>
        <w:t>labdarúgó átigazolásával kapcsolatosan az átvevő sportszervezet</w:t>
      </w:r>
      <w:r w:rsidR="002278D9">
        <w:rPr>
          <w:rFonts w:ascii="Calibri" w:hAnsi="Calibri" w:cs="Calibri"/>
          <w:sz w:val="24"/>
          <w:szCs w:val="24"/>
        </w:rPr>
        <w:t xml:space="preserve"> …………………………………………………………….. </w:t>
      </w:r>
      <w:r w:rsidRPr="007E1815">
        <w:rPr>
          <w:rFonts w:ascii="Calibri" w:hAnsi="Calibri" w:cs="Calibri"/>
          <w:sz w:val="24"/>
          <w:szCs w:val="24"/>
        </w:rPr>
        <w:t>forint összeget fizet működési költségtérítés címén átadó sportszervezet részére.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7E1815">
        <w:rPr>
          <w:rFonts w:ascii="Calibri" w:hAnsi="Calibri" w:cs="Calibri"/>
          <w:sz w:val="24"/>
          <w:szCs w:val="24"/>
        </w:rPr>
        <w:t xml:space="preserve">felek tudomásul veszik, hogy a </w:t>
      </w:r>
      <w:r w:rsidRPr="007E1815">
        <w:rPr>
          <w:rFonts w:ascii="Calibri" w:hAnsi="Calibri" w:cs="Calibri"/>
          <w:sz w:val="24"/>
          <w:szCs w:val="24"/>
        </w:rPr>
        <w:t>működési költségt</w:t>
      </w:r>
      <w:r w:rsidR="007E1815">
        <w:rPr>
          <w:rFonts w:ascii="Calibri" w:hAnsi="Calibri" w:cs="Calibri"/>
          <w:sz w:val="24"/>
          <w:szCs w:val="24"/>
        </w:rPr>
        <w:t>érítés megfizetés feltétele a labdarúgó átigazolásának.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8A4630">
        <w:rPr>
          <w:rFonts w:ascii="Calibri" w:hAnsi="Calibri" w:cs="Calibri"/>
          <w:sz w:val="24"/>
          <w:szCs w:val="24"/>
        </w:rPr>
        <w:t xml:space="preserve">felek kijelentik, hogy </w:t>
      </w:r>
      <w:r w:rsidR="00D52ECA">
        <w:rPr>
          <w:rFonts w:ascii="Calibri" w:hAnsi="Calibri" w:cs="Calibri"/>
          <w:sz w:val="24"/>
          <w:szCs w:val="24"/>
        </w:rPr>
        <w:t>az átigazolássa</w:t>
      </w:r>
      <w:r w:rsidR="008A4630">
        <w:rPr>
          <w:rFonts w:ascii="Calibri" w:hAnsi="Calibri" w:cs="Calibri"/>
          <w:sz w:val="24"/>
          <w:szCs w:val="24"/>
        </w:rPr>
        <w:t xml:space="preserve">l kapcsolatban a </w:t>
      </w:r>
      <w:r w:rsidRPr="007E1815">
        <w:rPr>
          <w:rFonts w:ascii="Calibri" w:hAnsi="Calibri" w:cs="Calibri"/>
          <w:sz w:val="24"/>
          <w:szCs w:val="24"/>
        </w:rPr>
        <w:t xml:space="preserve">fent megállapított működési költségtérítés összegén felül a feleknek egymással szemben további követelése nem áll fenn.   </w:t>
      </w:r>
    </w:p>
    <w:p w:rsidR="004E5E37" w:rsidRDefault="004E5E37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9E1882" w:rsidRPr="009E1882" w:rsidRDefault="007E1815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Dátum</w:t>
      </w:r>
      <w:r w:rsidR="004E5E37">
        <w:rPr>
          <w:rFonts w:ascii="Calibri" w:hAnsi="Calibri" w:cs="Calibri"/>
          <w:sz w:val="22"/>
          <w:szCs w:val="22"/>
        </w:rPr>
        <w:t xml:space="preserve">: </w:t>
      </w:r>
    </w:p>
    <w:p w:rsidR="00530D36" w:rsidRPr="00A10A7C" w:rsidRDefault="00530D36" w:rsidP="007E1815">
      <w:pPr>
        <w:pStyle w:val="Cmzettcme"/>
        <w:spacing w:before="120" w:after="120" w:line="360" w:lineRule="auto"/>
        <w:rPr>
          <w:rFonts w:ascii="Calibri" w:hAnsi="Calibri" w:cs="Calibri"/>
          <w:b/>
          <w:sz w:val="22"/>
          <w:szCs w:val="22"/>
        </w:rPr>
      </w:pPr>
    </w:p>
    <w:p w:rsidR="00530D36" w:rsidRDefault="007E1815" w:rsidP="007E1815">
      <w:pPr>
        <w:pStyle w:val="Cmzettcme"/>
        <w:spacing w:before="360" w:after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………………………………………………………………..                              …………………………………………………………….</w:t>
      </w:r>
    </w:p>
    <w:p w:rsidR="004D59DA" w:rsidRPr="007E1815" w:rsidRDefault="007E1815" w:rsidP="007E1815">
      <w:pPr>
        <w:pStyle w:val="Cmzettcme"/>
        <w:spacing w:before="360" w:after="360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</w:t>
      </w:r>
      <w:r w:rsidR="004E5E37">
        <w:rPr>
          <w:rFonts w:ascii="Calibri" w:hAnsi="Calibri" w:cs="Calibri"/>
          <w:b/>
          <w:sz w:val="22"/>
          <w:szCs w:val="22"/>
        </w:rPr>
        <w:t>Á</w:t>
      </w:r>
      <w:r>
        <w:rPr>
          <w:rFonts w:ascii="Calibri" w:hAnsi="Calibri" w:cs="Calibri"/>
          <w:b/>
          <w:sz w:val="22"/>
          <w:szCs w:val="22"/>
        </w:rPr>
        <w:t>tadó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4E5E37">
        <w:rPr>
          <w:rFonts w:ascii="Calibri" w:hAnsi="Calibri" w:cs="Calibri"/>
          <w:b/>
          <w:sz w:val="22"/>
          <w:szCs w:val="22"/>
        </w:rPr>
        <w:t>Á</w:t>
      </w:r>
      <w:r>
        <w:rPr>
          <w:rFonts w:ascii="Calibri" w:hAnsi="Calibri" w:cs="Calibri"/>
          <w:b/>
          <w:sz w:val="22"/>
          <w:szCs w:val="22"/>
        </w:rPr>
        <w:t>tvevő</w:t>
      </w:r>
    </w:p>
    <w:p w:rsidR="00362B39" w:rsidRDefault="00362B39" w:rsidP="004D59DA">
      <w:pPr>
        <w:tabs>
          <w:tab w:val="left" w:pos="7410"/>
        </w:tabs>
        <w:jc w:val="right"/>
      </w:pPr>
    </w:p>
    <w:p w:rsidR="00AD1FCB" w:rsidRDefault="00AD1FCB" w:rsidP="004D59DA">
      <w:pPr>
        <w:tabs>
          <w:tab w:val="left" w:pos="7410"/>
        </w:tabs>
        <w:jc w:val="right"/>
      </w:pPr>
    </w:p>
    <w:p w:rsidR="00AD1FCB" w:rsidRDefault="00AD1FCB" w:rsidP="007E1815">
      <w:pPr>
        <w:tabs>
          <w:tab w:val="left" w:pos="7410"/>
        </w:tabs>
      </w:pPr>
    </w:p>
    <w:sectPr w:rsidR="00AD1FCB" w:rsidSect="005803C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418" w:bottom="1418" w:left="1418" w:header="142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75C" w:rsidRDefault="00DD175C">
      <w:r>
        <w:separator/>
      </w:r>
    </w:p>
  </w:endnote>
  <w:endnote w:type="continuationSeparator" w:id="0">
    <w:p w:rsidR="00DD175C" w:rsidRDefault="00DD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E5E37">
      <w:rPr>
        <w:rStyle w:val="Oldalszm"/>
        <w:noProof/>
      </w:rPr>
      <w:t>2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22" w:rsidRPr="005803CE" w:rsidRDefault="00DA3400" w:rsidP="005803CE">
    <w:pPr>
      <w:pStyle w:val="llb"/>
      <w:ind w:left="-1418"/>
    </w:pPr>
    <w:r w:rsidRPr="00D13B65">
      <w:rPr>
        <w:noProof/>
      </w:rPr>
      <w:drawing>
        <wp:inline distT="0" distB="0" distL="0" distR="0">
          <wp:extent cx="7559040" cy="922020"/>
          <wp:effectExtent l="0" t="0" r="3810" b="0"/>
          <wp:docPr id="2" name="Kép 2" descr="Leírás: mlsz_lab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mlsz_lab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75C" w:rsidRDefault="00DD175C">
      <w:r>
        <w:separator/>
      </w:r>
    </w:p>
  </w:footnote>
  <w:footnote w:type="continuationSeparator" w:id="0">
    <w:p w:rsidR="00DD175C" w:rsidRDefault="00DD1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26" w:type="dxa"/>
      <w:tblInd w:w="108" w:type="dxa"/>
      <w:tblLook w:val="04A0" w:firstRow="1" w:lastRow="0" w:firstColumn="1" w:lastColumn="0" w:noHBand="0" w:noVBand="1"/>
    </w:tblPr>
    <w:tblGrid>
      <w:gridCol w:w="10605"/>
      <w:gridCol w:w="222"/>
    </w:tblGrid>
    <w:tr w:rsidR="00CD2979" w:rsidTr="005803CE">
      <w:tc>
        <w:tcPr>
          <w:tcW w:w="10604" w:type="dxa"/>
          <w:shd w:val="clear" w:color="auto" w:fill="auto"/>
          <w:vAlign w:val="center"/>
        </w:tcPr>
        <w:p w:rsidR="00CD2979" w:rsidRPr="003A65BC" w:rsidRDefault="00DA3400" w:rsidP="005803CE">
          <w:pPr>
            <w:pStyle w:val="lfej"/>
            <w:ind w:left="-1521"/>
            <w:rPr>
              <w:rFonts w:ascii="Calibri" w:hAnsi="Calibri" w:cs="Calibri"/>
            </w:rPr>
          </w:pPr>
          <w:r w:rsidRPr="00A10A7C">
            <w:rPr>
              <w:rFonts w:ascii="Calibri" w:hAnsi="Calibri" w:cs="Calibri"/>
              <w:noProof/>
            </w:rPr>
            <w:drawing>
              <wp:inline distT="0" distB="0" distL="0" distR="0">
                <wp:extent cx="7559040" cy="1463040"/>
                <wp:effectExtent l="0" t="0" r="3810" b="3810"/>
                <wp:docPr id="1" name="Kép 1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04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CD2979" w:rsidRPr="003A65BC" w:rsidRDefault="00CD2979" w:rsidP="003A65BC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C46FC7" w:rsidRDefault="00080358" w:rsidP="00D71E67">
    <w:pPr>
      <w:pStyle w:val="lfej"/>
      <w:ind w:left="-567" w:firstLine="567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82"/>
    <w:rsid w:val="00020C84"/>
    <w:rsid w:val="000273A5"/>
    <w:rsid w:val="0003142C"/>
    <w:rsid w:val="00071D34"/>
    <w:rsid w:val="00080358"/>
    <w:rsid w:val="00095E0E"/>
    <w:rsid w:val="00097D4D"/>
    <w:rsid w:val="000A3095"/>
    <w:rsid w:val="000C427A"/>
    <w:rsid w:val="000D36B8"/>
    <w:rsid w:val="0010580A"/>
    <w:rsid w:val="00106ED0"/>
    <w:rsid w:val="001155B9"/>
    <w:rsid w:val="001635EB"/>
    <w:rsid w:val="001741EB"/>
    <w:rsid w:val="001823F4"/>
    <w:rsid w:val="001C7F52"/>
    <w:rsid w:val="001E5C4C"/>
    <w:rsid w:val="001F7628"/>
    <w:rsid w:val="002278D9"/>
    <w:rsid w:val="00230CB1"/>
    <w:rsid w:val="00233D86"/>
    <w:rsid w:val="00247D0D"/>
    <w:rsid w:val="00272DED"/>
    <w:rsid w:val="002840C6"/>
    <w:rsid w:val="002B7C55"/>
    <w:rsid w:val="002C0D09"/>
    <w:rsid w:val="002C7686"/>
    <w:rsid w:val="002D097E"/>
    <w:rsid w:val="002D24DC"/>
    <w:rsid w:val="002E25D0"/>
    <w:rsid w:val="00315929"/>
    <w:rsid w:val="00316DE5"/>
    <w:rsid w:val="00330F18"/>
    <w:rsid w:val="00347801"/>
    <w:rsid w:val="003623A9"/>
    <w:rsid w:val="00362B39"/>
    <w:rsid w:val="00362D43"/>
    <w:rsid w:val="00377430"/>
    <w:rsid w:val="00382DBC"/>
    <w:rsid w:val="00393EEF"/>
    <w:rsid w:val="003A2C76"/>
    <w:rsid w:val="003A341C"/>
    <w:rsid w:val="003A65BC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8343A"/>
    <w:rsid w:val="004B7439"/>
    <w:rsid w:val="004D59DA"/>
    <w:rsid w:val="004E5E37"/>
    <w:rsid w:val="00530D36"/>
    <w:rsid w:val="0056330E"/>
    <w:rsid w:val="005803CE"/>
    <w:rsid w:val="00580593"/>
    <w:rsid w:val="0058510B"/>
    <w:rsid w:val="005928EE"/>
    <w:rsid w:val="005B3A05"/>
    <w:rsid w:val="005D3166"/>
    <w:rsid w:val="005E35BA"/>
    <w:rsid w:val="005E6E1F"/>
    <w:rsid w:val="0061321B"/>
    <w:rsid w:val="00632A5D"/>
    <w:rsid w:val="00650255"/>
    <w:rsid w:val="00664B0F"/>
    <w:rsid w:val="0067640A"/>
    <w:rsid w:val="006775A7"/>
    <w:rsid w:val="006A5251"/>
    <w:rsid w:val="006C35B7"/>
    <w:rsid w:val="00700F8A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1815"/>
    <w:rsid w:val="007E5F7B"/>
    <w:rsid w:val="00817EE0"/>
    <w:rsid w:val="00842912"/>
    <w:rsid w:val="00846739"/>
    <w:rsid w:val="008573DD"/>
    <w:rsid w:val="00873EDE"/>
    <w:rsid w:val="00895040"/>
    <w:rsid w:val="008951B3"/>
    <w:rsid w:val="008A4630"/>
    <w:rsid w:val="008B04A6"/>
    <w:rsid w:val="008B5CC8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B40EC"/>
    <w:rsid w:val="009E1882"/>
    <w:rsid w:val="009F2091"/>
    <w:rsid w:val="009F6F99"/>
    <w:rsid w:val="00A026C7"/>
    <w:rsid w:val="00A07A7F"/>
    <w:rsid w:val="00A10A7C"/>
    <w:rsid w:val="00A170F2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494A"/>
    <w:rsid w:val="00B72C25"/>
    <w:rsid w:val="00B768C6"/>
    <w:rsid w:val="00B93CA4"/>
    <w:rsid w:val="00BA77FE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867E7"/>
    <w:rsid w:val="00CA6B8A"/>
    <w:rsid w:val="00CC022C"/>
    <w:rsid w:val="00CC0E52"/>
    <w:rsid w:val="00CD2979"/>
    <w:rsid w:val="00CF0DC7"/>
    <w:rsid w:val="00D0597F"/>
    <w:rsid w:val="00D118DC"/>
    <w:rsid w:val="00D1588E"/>
    <w:rsid w:val="00D26FE5"/>
    <w:rsid w:val="00D5038D"/>
    <w:rsid w:val="00D52ECA"/>
    <w:rsid w:val="00D71E67"/>
    <w:rsid w:val="00DA3400"/>
    <w:rsid w:val="00DA5424"/>
    <w:rsid w:val="00DD175C"/>
    <w:rsid w:val="00DD25E6"/>
    <w:rsid w:val="00DD460E"/>
    <w:rsid w:val="00DE05AD"/>
    <w:rsid w:val="00E042A3"/>
    <w:rsid w:val="00E051D0"/>
    <w:rsid w:val="00E17845"/>
    <w:rsid w:val="00E46077"/>
    <w:rsid w:val="00E53BA5"/>
    <w:rsid w:val="00E5454A"/>
    <w:rsid w:val="00E645DE"/>
    <w:rsid w:val="00E668F4"/>
    <w:rsid w:val="00E92BAE"/>
    <w:rsid w:val="00E93DAD"/>
    <w:rsid w:val="00E96BB1"/>
    <w:rsid w:val="00EF4C59"/>
    <w:rsid w:val="00F02D9E"/>
    <w:rsid w:val="00F12F50"/>
    <w:rsid w:val="00F2006A"/>
    <w:rsid w:val="00F2364A"/>
    <w:rsid w:val="00F25BD7"/>
    <w:rsid w:val="00F34E1D"/>
    <w:rsid w:val="00F41DAC"/>
    <w:rsid w:val="00F61A89"/>
    <w:rsid w:val="00FA0C24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FD6D00-5353-4877-8EB1-2C343AA6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9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hAnsi="Arial"/>
      <w:sz w:val="28"/>
      <w:szCs w:val="20"/>
    </w:rPr>
  </w:style>
  <w:style w:type="paragraph" w:customStyle="1" w:styleId="Cmzettcme">
    <w:name w:val="Címzett címe"/>
    <w:basedOn w:val="Norml"/>
    <w:rsid w:val="00E92BAE"/>
    <w:rPr>
      <w:rFonts w:ascii="Arial" w:hAnsi="Arial" w:cs="Arial"/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csor_daniel\Documents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CD8BD-37D0-4155-8358-08E26559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0</TotalTime>
  <Pages>1</Pages>
  <Words>138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Dr. Ficsor Dániel</dc:creator>
  <cp:lastModifiedBy>Windows-felhasználó</cp:lastModifiedBy>
  <cp:revision>2</cp:revision>
  <cp:lastPrinted>2017-06-14T13:48:00Z</cp:lastPrinted>
  <dcterms:created xsi:type="dcterms:W3CDTF">2020-02-27T18:10:00Z</dcterms:created>
  <dcterms:modified xsi:type="dcterms:W3CDTF">2020-02-27T18:10:00Z</dcterms:modified>
</cp:coreProperties>
</file>